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26F" w:rsidRPr="003E31CB" w:rsidRDefault="00D62B48" w:rsidP="00D62B48">
      <w:pPr>
        <w:autoSpaceDE w:val="0"/>
        <w:autoSpaceDN w:val="0"/>
        <w:adjustRightInd w:val="0"/>
        <w:outlineLvl w:val="0"/>
        <w:rPr>
          <w:rFonts w:asciiTheme="majorHAnsi" w:hAnsiTheme="majorHAnsi" w:cs="Times New Roman"/>
          <w:b/>
          <w:bCs/>
          <w:color w:val="400186"/>
          <w:sz w:val="30"/>
          <w:szCs w:val="30"/>
        </w:rPr>
      </w:pPr>
      <w:r w:rsidRPr="00D62B48">
        <w:rPr>
          <w:rFonts w:asciiTheme="majorHAnsi" w:hAnsiTheme="majorHAnsi" w:cs="Times New Roman"/>
          <w:b/>
          <w:bCs/>
          <w:color w:val="400186"/>
          <w:sz w:val="30"/>
          <w:szCs w:val="30"/>
        </w:rPr>
        <w:t>Mitteilung der Steuernummer für die Auszahlung</w:t>
      </w:r>
      <w:r>
        <w:rPr>
          <w:rFonts w:asciiTheme="majorHAnsi" w:hAnsiTheme="majorHAnsi" w:cs="Times New Roman"/>
          <w:b/>
          <w:bCs/>
          <w:color w:val="400186"/>
          <w:sz w:val="30"/>
          <w:szCs w:val="30"/>
        </w:rPr>
        <w:t xml:space="preserve"> der </w:t>
      </w:r>
      <w:r w:rsidRPr="00D62B48">
        <w:rPr>
          <w:rFonts w:asciiTheme="majorHAnsi" w:hAnsiTheme="majorHAnsi" w:cs="Times New Roman"/>
          <w:b/>
          <w:bCs/>
          <w:color w:val="400186"/>
          <w:sz w:val="30"/>
          <w:szCs w:val="30"/>
        </w:rPr>
        <w:t>Einspeisevergütung mit Erklärung zur</w:t>
      </w:r>
      <w:r>
        <w:rPr>
          <w:rFonts w:asciiTheme="majorHAnsi" w:hAnsiTheme="majorHAnsi" w:cs="Times New Roman"/>
          <w:b/>
          <w:bCs/>
          <w:color w:val="400186"/>
          <w:sz w:val="30"/>
          <w:szCs w:val="30"/>
        </w:rPr>
        <w:t xml:space="preserve"> </w:t>
      </w:r>
      <w:r w:rsidRPr="00D62B48">
        <w:rPr>
          <w:rFonts w:asciiTheme="majorHAnsi" w:hAnsiTheme="majorHAnsi" w:cs="Times New Roman"/>
          <w:b/>
          <w:bCs/>
          <w:color w:val="400186"/>
          <w:sz w:val="30"/>
          <w:szCs w:val="30"/>
        </w:rPr>
        <w:t>Besteuerung der Umsätze</w:t>
      </w:r>
    </w:p>
    <w:p w:rsidR="004D326F" w:rsidRPr="003E31CB" w:rsidRDefault="004D326F" w:rsidP="004D326F">
      <w:pPr>
        <w:autoSpaceDE w:val="0"/>
        <w:autoSpaceDN w:val="0"/>
        <w:adjustRightInd w:val="0"/>
        <w:rPr>
          <w:rFonts w:cs="Times New Roman"/>
          <w:b/>
          <w:sz w:val="30"/>
          <w:szCs w:val="3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8D3A3D" w:rsidTr="00D17D80">
        <w:tc>
          <w:tcPr>
            <w:tcW w:w="4811" w:type="dxa"/>
            <w:vAlign w:val="center"/>
          </w:tcPr>
          <w:p w:rsidR="008D3A3D" w:rsidRPr="003F1384" w:rsidRDefault="008D3A3D" w:rsidP="003E31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sz w:val="18"/>
                <w:szCs w:val="18"/>
              </w:rPr>
              <w:t>Anlagenbetreiber</w:t>
            </w:r>
            <w:r w:rsidR="003E31CB" w:rsidRPr="003F138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811" w:type="dxa"/>
          </w:tcPr>
          <w:p w:rsidR="008D3A3D" w:rsidRPr="003F1384" w:rsidRDefault="00D17D80" w:rsidP="00D17D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3F138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3F1384">
              <w:rPr>
                <w:rFonts w:cs="Times New Roman"/>
                <w:sz w:val="18"/>
                <w:szCs w:val="18"/>
              </w:rPr>
            </w:r>
            <w:r w:rsidRPr="003F1384">
              <w:rPr>
                <w:rFonts w:cs="Times New Roman"/>
                <w:sz w:val="18"/>
                <w:szCs w:val="18"/>
              </w:rPr>
              <w:fldChar w:fldCharType="separate"/>
            </w:r>
            <w:bookmarkStart w:id="1" w:name="_GoBack"/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bookmarkEnd w:id="1"/>
            <w:r w:rsidRPr="003F1384">
              <w:rPr>
                <w:rFonts w:cs="Times New Roman"/>
                <w:sz w:val="18"/>
                <w:szCs w:val="18"/>
              </w:rPr>
              <w:fldChar w:fldCharType="end"/>
            </w:r>
            <w:bookmarkEnd w:id="0"/>
          </w:p>
        </w:tc>
      </w:tr>
      <w:tr w:rsidR="008D3A3D" w:rsidTr="00D17D80">
        <w:tc>
          <w:tcPr>
            <w:tcW w:w="4811" w:type="dxa"/>
            <w:vAlign w:val="center"/>
          </w:tcPr>
          <w:p w:rsidR="008D3A3D" w:rsidRPr="003F1384" w:rsidRDefault="008D3A3D" w:rsidP="003E31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sz w:val="18"/>
                <w:szCs w:val="18"/>
              </w:rPr>
              <w:t>Anlagenstandort</w:t>
            </w:r>
            <w:r w:rsidR="003E31CB" w:rsidRPr="003F1384">
              <w:rPr>
                <w:rFonts w:cs="Times New Roman"/>
                <w:sz w:val="18"/>
                <w:szCs w:val="18"/>
              </w:rPr>
              <w:t>:</w:t>
            </w:r>
          </w:p>
        </w:tc>
        <w:tc>
          <w:tcPr>
            <w:tcW w:w="4811" w:type="dxa"/>
          </w:tcPr>
          <w:p w:rsidR="008D3A3D" w:rsidRPr="003F1384" w:rsidRDefault="00D17D80" w:rsidP="00D17D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F138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3F1384">
              <w:rPr>
                <w:rFonts w:cs="Times New Roman"/>
                <w:sz w:val="18"/>
                <w:szCs w:val="18"/>
              </w:rPr>
            </w:r>
            <w:r w:rsidRPr="003F1384">
              <w:rPr>
                <w:rFonts w:cs="Times New Roman"/>
                <w:sz w:val="18"/>
                <w:szCs w:val="18"/>
              </w:rPr>
              <w:fldChar w:fldCharType="separate"/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sz w:val="18"/>
                <w:szCs w:val="18"/>
              </w:rPr>
              <w:fldChar w:fldCharType="end"/>
            </w:r>
            <w:bookmarkEnd w:id="2"/>
          </w:p>
        </w:tc>
      </w:tr>
      <w:tr w:rsidR="008D3A3D" w:rsidTr="00D17D80">
        <w:tc>
          <w:tcPr>
            <w:tcW w:w="4811" w:type="dxa"/>
            <w:vAlign w:val="center"/>
          </w:tcPr>
          <w:p w:rsidR="008D3A3D" w:rsidRPr="003F1384" w:rsidRDefault="008D3A3D" w:rsidP="003E31C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bCs/>
                <w:sz w:val="18"/>
                <w:szCs w:val="18"/>
              </w:rPr>
              <w:t>Modulleistung / Erzeugungsleistung</w:t>
            </w:r>
            <w:r w:rsidR="003E31CB" w:rsidRPr="003F1384">
              <w:rPr>
                <w:rFonts w:cs="Times New Roman"/>
                <w:bCs/>
                <w:sz w:val="18"/>
                <w:szCs w:val="18"/>
              </w:rPr>
              <w:t>:</w:t>
            </w:r>
          </w:p>
        </w:tc>
        <w:tc>
          <w:tcPr>
            <w:tcW w:w="4811" w:type="dxa"/>
          </w:tcPr>
          <w:p w:rsidR="008D3A3D" w:rsidRPr="003F1384" w:rsidRDefault="00D17D80" w:rsidP="00D17D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3F1384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F1384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Pr="003F1384">
              <w:rPr>
                <w:rFonts w:cs="Times New Roman"/>
                <w:sz w:val="18"/>
                <w:szCs w:val="18"/>
              </w:rPr>
            </w:r>
            <w:r w:rsidRPr="003F1384">
              <w:rPr>
                <w:rFonts w:cs="Times New Roman"/>
                <w:sz w:val="18"/>
                <w:szCs w:val="18"/>
              </w:rPr>
              <w:fldChar w:fldCharType="separate"/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noProof/>
                <w:sz w:val="18"/>
                <w:szCs w:val="18"/>
              </w:rPr>
              <w:t> </w:t>
            </w:r>
            <w:r w:rsidRPr="003F1384">
              <w:rPr>
                <w:rFonts w:cs="Times New Roman"/>
                <w:sz w:val="18"/>
                <w:szCs w:val="18"/>
              </w:rPr>
              <w:fldChar w:fldCharType="end"/>
            </w:r>
            <w:bookmarkEnd w:id="3"/>
            <w:r w:rsidRPr="003F1384">
              <w:rPr>
                <w:rFonts w:cs="Times New Roman"/>
                <w:sz w:val="18"/>
                <w:szCs w:val="18"/>
              </w:rPr>
              <w:t xml:space="preserve"> </w:t>
            </w:r>
            <w:r w:rsidRPr="003F1384">
              <w:rPr>
                <w:rFonts w:cs="Times New Roman"/>
                <w:bCs/>
                <w:sz w:val="18"/>
                <w:szCs w:val="18"/>
              </w:rPr>
              <w:t>kWp / kW</w:t>
            </w:r>
          </w:p>
        </w:tc>
      </w:tr>
    </w:tbl>
    <w:p w:rsidR="004D326F" w:rsidRPr="003E31CB" w:rsidRDefault="004D326F" w:rsidP="004D326F">
      <w:pPr>
        <w:autoSpaceDE w:val="0"/>
        <w:autoSpaceDN w:val="0"/>
        <w:adjustRightInd w:val="0"/>
        <w:outlineLvl w:val="0"/>
        <w:rPr>
          <w:rFonts w:asciiTheme="majorHAnsi" w:hAnsiTheme="majorHAnsi" w:cs="Times New Roman"/>
          <w:color w:val="400186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1"/>
        <w:gridCol w:w="4811"/>
      </w:tblGrid>
      <w:tr w:rsidR="00D62B48" w:rsidTr="00FD5AEF">
        <w:tc>
          <w:tcPr>
            <w:tcW w:w="4811" w:type="dxa"/>
          </w:tcPr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gültig ab</w:t>
            </w:r>
          </w:p>
        </w:tc>
        <w:tc>
          <w:tcPr>
            <w:tcW w:w="4811" w:type="dxa"/>
          </w:tcPr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4"/>
          </w:p>
        </w:tc>
      </w:tr>
      <w:tr w:rsidR="00D62B48" w:rsidTr="00FD5AEF">
        <w:tc>
          <w:tcPr>
            <w:tcW w:w="9622" w:type="dxa"/>
            <w:gridSpan w:val="2"/>
          </w:tcPr>
          <w:p w:rsidR="008C6AD5" w:rsidRDefault="008C6AD5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</w:t>
            </w:r>
            <w:r w:rsidRPr="00D62B48">
              <w:rPr>
                <w:rFonts w:cs="Times New Roman"/>
                <w:sz w:val="18"/>
                <w:szCs w:val="18"/>
              </w:rPr>
              <w:t>ür die Auszahlung der Einspeisevergütung gilt gemäß Umsatzsteuergesetz folgende</w:t>
            </w:r>
            <w:r>
              <w:rPr>
                <w:rFonts w:cs="Times New Roman"/>
                <w:sz w:val="18"/>
                <w:szCs w:val="18"/>
              </w:rPr>
              <w:t>/s</w:t>
            </w:r>
          </w:p>
        </w:tc>
      </w:tr>
      <w:tr w:rsidR="00D62B48" w:rsidTr="00FD5AEF">
        <w:tc>
          <w:tcPr>
            <w:tcW w:w="4811" w:type="dxa"/>
          </w:tcPr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62B48">
              <w:rPr>
                <w:rFonts w:cs="Times New Roman"/>
                <w:sz w:val="18"/>
                <w:szCs w:val="18"/>
              </w:rPr>
              <w:t xml:space="preserve">Steuernummer:  </w:t>
            </w:r>
          </w:p>
        </w:tc>
        <w:tc>
          <w:tcPr>
            <w:tcW w:w="4811" w:type="dxa"/>
          </w:tcPr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5"/>
            <w:r>
              <w:rPr>
                <w:rFonts w:cs="Times New Roman"/>
                <w:sz w:val="18"/>
                <w:szCs w:val="18"/>
              </w:rPr>
              <w:t xml:space="preserve"> / </w:t>
            </w: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6"/>
          </w:p>
        </w:tc>
      </w:tr>
      <w:tr w:rsidR="00D62B48" w:rsidTr="00FD5AEF">
        <w:tc>
          <w:tcPr>
            <w:tcW w:w="4811" w:type="dxa"/>
          </w:tcPr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Finanzamt (Ort):</w:t>
            </w:r>
          </w:p>
        </w:tc>
        <w:tc>
          <w:tcPr>
            <w:tcW w:w="4811" w:type="dxa"/>
          </w:tcPr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7"/>
          </w:p>
        </w:tc>
      </w:tr>
      <w:tr w:rsidR="00D62B48" w:rsidTr="00FD5AEF">
        <w:tc>
          <w:tcPr>
            <w:tcW w:w="4811" w:type="dxa"/>
          </w:tcPr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Identifikationsnummer:</w:t>
            </w:r>
          </w:p>
        </w:tc>
        <w:tc>
          <w:tcPr>
            <w:tcW w:w="4811" w:type="dxa"/>
          </w:tcPr>
          <w:p w:rsidR="00D62B48" w:rsidRPr="00D62B48" w:rsidRDefault="00FD5AEF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8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D62B48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9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D62B48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0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D62B48">
              <w:rPr>
                <w:rFonts w:cs="Times New Roman"/>
                <w:sz w:val="18"/>
                <w:szCs w:val="18"/>
              </w:rPr>
              <w:t>/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1"/>
          </w:p>
        </w:tc>
      </w:tr>
      <w:tr w:rsidR="00D62B48" w:rsidTr="00FD5AEF">
        <w:tc>
          <w:tcPr>
            <w:tcW w:w="4811" w:type="dxa"/>
          </w:tcPr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oder</w:t>
            </w:r>
          </w:p>
        </w:tc>
        <w:tc>
          <w:tcPr>
            <w:tcW w:w="4811" w:type="dxa"/>
          </w:tcPr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62B48" w:rsidTr="00FD5AEF">
        <w:tc>
          <w:tcPr>
            <w:tcW w:w="4811" w:type="dxa"/>
          </w:tcPr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D62B48">
              <w:rPr>
                <w:rFonts w:cs="Times New Roman"/>
                <w:sz w:val="18"/>
                <w:szCs w:val="18"/>
              </w:rPr>
              <w:t>USt-Identifikationsnummer:</w:t>
            </w:r>
          </w:p>
        </w:tc>
        <w:tc>
          <w:tcPr>
            <w:tcW w:w="4811" w:type="dxa"/>
          </w:tcPr>
          <w:p w:rsidR="00D62B48" w:rsidRPr="00D62B48" w:rsidRDefault="00D62B48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4D326F" w:rsidRPr="003E31CB" w:rsidRDefault="004D326F" w:rsidP="004D326F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52C18" w:rsidRPr="008D3A3D" w:rsidRDefault="00252C18" w:rsidP="00087633">
      <w:pPr>
        <w:autoSpaceDE w:val="0"/>
        <w:autoSpaceDN w:val="0"/>
        <w:adjustRightInd w:val="0"/>
        <w:ind w:left="705" w:hanging="705"/>
        <w:rPr>
          <w:rFonts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 w:rsidR="00DD3DA8">
        <w:rPr>
          <w:rFonts w:ascii="MS Gothic" w:eastAsia="MS Gothic" w:hAnsi="MS Gothic" w:cs="Times New Roman"/>
          <w:sz w:val="18"/>
          <w:szCs w:val="18"/>
        </w:rPr>
      </w:r>
      <w:r w:rsidR="00DD3DA8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r>
        <w:rPr>
          <w:rFonts w:ascii="MS Gothic" w:eastAsia="MS Gothic" w:hAnsi="MS Gothic" w:cs="Times New Roman"/>
          <w:sz w:val="18"/>
          <w:szCs w:val="18"/>
        </w:rPr>
        <w:tab/>
      </w:r>
      <w:r w:rsidRPr="00252C18">
        <w:rPr>
          <w:rFonts w:cs="Times New Roman"/>
          <w:sz w:val="18"/>
          <w:szCs w:val="18"/>
        </w:rPr>
        <w:t>Hiermit erklär</w:t>
      </w:r>
      <w:r>
        <w:rPr>
          <w:rFonts w:cs="Times New Roman"/>
          <w:sz w:val="18"/>
          <w:szCs w:val="18"/>
        </w:rPr>
        <w:t>e ich</w:t>
      </w:r>
      <w:r w:rsidR="00BD0370">
        <w:rPr>
          <w:rFonts w:cs="Times New Roman"/>
          <w:sz w:val="18"/>
          <w:szCs w:val="18"/>
        </w:rPr>
        <w:t>*</w:t>
      </w:r>
      <w:r>
        <w:rPr>
          <w:rFonts w:cs="Times New Roman"/>
          <w:sz w:val="18"/>
          <w:szCs w:val="18"/>
        </w:rPr>
        <w:t xml:space="preserve">, </w:t>
      </w:r>
      <w:r w:rsidR="00BD0370">
        <w:rPr>
          <w:rFonts w:cs="Times New Roman"/>
          <w:sz w:val="18"/>
          <w:szCs w:val="18"/>
        </w:rPr>
        <w:t xml:space="preserve">dass ich kein/e Unternehmer/in </w:t>
      </w:r>
      <w:r>
        <w:rPr>
          <w:rFonts w:cs="Times New Roman"/>
          <w:sz w:val="18"/>
          <w:szCs w:val="18"/>
        </w:rPr>
        <w:t>/ erklären wir,*</w:t>
      </w:r>
      <w:r w:rsidR="00BD0370">
        <w:rPr>
          <w:rFonts w:cs="Times New Roman"/>
          <w:sz w:val="18"/>
          <w:szCs w:val="18"/>
        </w:rPr>
        <w:t xml:space="preserve"> dass wir keine Unternehmer/innen </w:t>
      </w:r>
      <w:r w:rsidRPr="00252C18">
        <w:rPr>
          <w:rFonts w:cs="Times New Roman"/>
          <w:sz w:val="18"/>
          <w:szCs w:val="18"/>
        </w:rPr>
        <w:t>im Sinne des § 2 Abs.1 UStG</w:t>
      </w:r>
      <w:r w:rsidR="00087633">
        <w:rPr>
          <w:rFonts w:cs="Times New Roman"/>
          <w:sz w:val="18"/>
          <w:szCs w:val="18"/>
        </w:rPr>
        <w:t xml:space="preserve"> </w:t>
      </w:r>
      <w:r w:rsidRPr="00252C18">
        <w:rPr>
          <w:rFonts w:cs="Times New Roman"/>
          <w:sz w:val="18"/>
          <w:szCs w:val="18"/>
        </w:rPr>
        <w:t xml:space="preserve">bzw. dass ich </w:t>
      </w:r>
      <w:r w:rsidR="00BD0370">
        <w:rPr>
          <w:rFonts w:cs="Times New Roman"/>
          <w:sz w:val="18"/>
          <w:szCs w:val="18"/>
        </w:rPr>
        <w:t xml:space="preserve">Kleinunternehmer/in </w:t>
      </w:r>
      <w:r w:rsidRPr="00252C18">
        <w:rPr>
          <w:rFonts w:cs="Times New Roman"/>
          <w:sz w:val="18"/>
          <w:szCs w:val="18"/>
        </w:rPr>
        <w:t>/ wir</w:t>
      </w:r>
      <w:r w:rsidR="00BD0370">
        <w:rPr>
          <w:rFonts w:cs="Times New Roman"/>
          <w:sz w:val="18"/>
          <w:szCs w:val="18"/>
        </w:rPr>
        <w:t>*</w:t>
      </w:r>
      <w:r w:rsidRPr="00252C18">
        <w:rPr>
          <w:rFonts w:cs="Times New Roman"/>
          <w:sz w:val="18"/>
          <w:szCs w:val="18"/>
        </w:rPr>
        <w:t xml:space="preserve"> Kleinunternehmer</w:t>
      </w:r>
      <w:r>
        <w:rPr>
          <w:rFonts w:cs="Times New Roman"/>
          <w:sz w:val="18"/>
          <w:szCs w:val="18"/>
        </w:rPr>
        <w:t>/inn</w:t>
      </w:r>
      <w:r w:rsidR="00087633">
        <w:rPr>
          <w:rFonts w:cs="Times New Roman"/>
          <w:sz w:val="18"/>
          <w:szCs w:val="18"/>
        </w:rPr>
        <w:t>en</w:t>
      </w:r>
      <w:r w:rsidRPr="00252C18">
        <w:rPr>
          <w:rFonts w:cs="Times New Roman"/>
          <w:sz w:val="18"/>
          <w:szCs w:val="18"/>
        </w:rPr>
        <w:t xml:space="preserve"> </w:t>
      </w:r>
      <w:r w:rsidR="00BD0370">
        <w:rPr>
          <w:rFonts w:cs="Times New Roman"/>
          <w:sz w:val="18"/>
          <w:szCs w:val="18"/>
        </w:rPr>
        <w:t>gemäß § 19 Abs.1 UStG bin / sind</w:t>
      </w:r>
      <w:r w:rsidRPr="00252C18">
        <w:rPr>
          <w:rFonts w:cs="Times New Roman"/>
          <w:sz w:val="18"/>
          <w:szCs w:val="18"/>
        </w:rPr>
        <w:t xml:space="preserve"> (d.h. keine Umsatzsteuer-Auszahlung)</w:t>
      </w:r>
      <w:r w:rsidR="00BD0370">
        <w:rPr>
          <w:rFonts w:cs="Times New Roman"/>
          <w:sz w:val="18"/>
          <w:szCs w:val="18"/>
        </w:rPr>
        <w:t>.</w:t>
      </w:r>
    </w:p>
    <w:p w:rsidR="00252C18" w:rsidRDefault="00252C18" w:rsidP="004D326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oder</w:t>
      </w:r>
    </w:p>
    <w:p w:rsidR="00252C18" w:rsidRDefault="00252C18" w:rsidP="004D326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252C18" w:rsidRPr="008D3A3D" w:rsidRDefault="00252C18" w:rsidP="00252C18">
      <w:pPr>
        <w:autoSpaceDE w:val="0"/>
        <w:autoSpaceDN w:val="0"/>
        <w:adjustRightInd w:val="0"/>
        <w:ind w:left="705" w:hanging="705"/>
        <w:rPr>
          <w:rFonts w:cs="Times New Roman"/>
          <w:sz w:val="18"/>
          <w:szCs w:val="18"/>
        </w:rPr>
      </w:pPr>
      <w:r>
        <w:rPr>
          <w:rFonts w:ascii="MS Gothic" w:eastAsia="MS Gothic" w:hAnsi="MS Gothic" w:cs="Times New Roman"/>
          <w:sz w:val="18"/>
          <w:szCs w:val="18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>
        <w:rPr>
          <w:rFonts w:ascii="MS Gothic" w:eastAsia="MS Gothic" w:hAnsi="MS Gothic" w:cs="Times New Roman" w:hint="eastAsia"/>
          <w:sz w:val="18"/>
          <w:szCs w:val="18"/>
        </w:rPr>
        <w:instrText>FORMCHECKBOX</w:instrText>
      </w:r>
      <w:r>
        <w:rPr>
          <w:rFonts w:ascii="MS Gothic" w:eastAsia="MS Gothic" w:hAnsi="MS Gothic" w:cs="Times New Roman"/>
          <w:sz w:val="18"/>
          <w:szCs w:val="18"/>
        </w:rPr>
        <w:instrText xml:space="preserve"> </w:instrText>
      </w:r>
      <w:r w:rsidR="00DD3DA8">
        <w:rPr>
          <w:rFonts w:ascii="MS Gothic" w:eastAsia="MS Gothic" w:hAnsi="MS Gothic" w:cs="Times New Roman"/>
          <w:sz w:val="18"/>
          <w:szCs w:val="18"/>
        </w:rPr>
      </w:r>
      <w:r w:rsidR="00DD3DA8">
        <w:rPr>
          <w:rFonts w:ascii="MS Gothic" w:eastAsia="MS Gothic" w:hAnsi="MS Gothic" w:cs="Times New Roman"/>
          <w:sz w:val="18"/>
          <w:szCs w:val="18"/>
        </w:rPr>
        <w:fldChar w:fldCharType="separate"/>
      </w:r>
      <w:r>
        <w:rPr>
          <w:rFonts w:ascii="MS Gothic" w:eastAsia="MS Gothic" w:hAnsi="MS Gothic" w:cs="Times New Roman"/>
          <w:sz w:val="18"/>
          <w:szCs w:val="18"/>
        </w:rPr>
        <w:fldChar w:fldCharType="end"/>
      </w:r>
      <w:r>
        <w:rPr>
          <w:rFonts w:ascii="MS Gothic" w:eastAsia="MS Gothic" w:hAnsi="MS Gothic"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 xml:space="preserve">Hiermit </w:t>
      </w:r>
      <w:r w:rsidRPr="00252C18">
        <w:rPr>
          <w:rFonts w:cs="Times New Roman"/>
          <w:sz w:val="18"/>
          <w:szCs w:val="18"/>
        </w:rPr>
        <w:t>erkläre ich</w:t>
      </w:r>
      <w:r w:rsidR="00BD0370">
        <w:rPr>
          <w:rFonts w:cs="Times New Roman"/>
          <w:sz w:val="18"/>
          <w:szCs w:val="18"/>
        </w:rPr>
        <w:t>*, dass ich Unternehmer/in</w:t>
      </w:r>
      <w:r w:rsidRPr="00252C18">
        <w:rPr>
          <w:rFonts w:cs="Times New Roman"/>
          <w:sz w:val="18"/>
          <w:szCs w:val="18"/>
        </w:rPr>
        <w:t xml:space="preserve"> / erklären wir,</w:t>
      </w:r>
      <w:r>
        <w:rPr>
          <w:rFonts w:cs="Times New Roman"/>
          <w:sz w:val="18"/>
          <w:szCs w:val="18"/>
        </w:rPr>
        <w:t>*</w:t>
      </w:r>
      <w:r w:rsidR="00BD0370">
        <w:rPr>
          <w:rFonts w:cs="Times New Roman"/>
          <w:sz w:val="18"/>
          <w:szCs w:val="18"/>
        </w:rPr>
        <w:t xml:space="preserve"> dass </w:t>
      </w:r>
      <w:r w:rsidRPr="00252C18">
        <w:rPr>
          <w:rFonts w:cs="Times New Roman"/>
          <w:sz w:val="18"/>
          <w:szCs w:val="18"/>
        </w:rPr>
        <w:t>wir Unternehmer</w:t>
      </w:r>
      <w:r w:rsidR="00BD0370">
        <w:rPr>
          <w:rFonts w:cs="Times New Roman"/>
          <w:sz w:val="18"/>
          <w:szCs w:val="18"/>
        </w:rPr>
        <w:t>/innen</w:t>
      </w:r>
      <w:r w:rsidRPr="00252C18">
        <w:rPr>
          <w:rFonts w:cs="Times New Roman"/>
          <w:sz w:val="18"/>
          <w:szCs w:val="18"/>
        </w:rPr>
        <w:t xml:space="preserve"> im</w:t>
      </w:r>
      <w:r>
        <w:rPr>
          <w:rFonts w:cs="Times New Roman"/>
          <w:sz w:val="18"/>
          <w:szCs w:val="18"/>
        </w:rPr>
        <w:t xml:space="preserve"> Sinne des § 2 Abs.1 UStG bin / </w:t>
      </w:r>
      <w:r w:rsidRPr="00252C18">
        <w:rPr>
          <w:rFonts w:cs="Times New Roman"/>
          <w:sz w:val="18"/>
          <w:szCs w:val="18"/>
        </w:rPr>
        <w:t>sind. Die Besteuerung der Umsätze erfolgt nach der Regelbest</w:t>
      </w:r>
      <w:r>
        <w:rPr>
          <w:rFonts w:cs="Times New Roman"/>
          <w:sz w:val="18"/>
          <w:szCs w:val="18"/>
        </w:rPr>
        <w:t>euerung gemäß § 12 UStG (19 % -</w:t>
      </w:r>
      <w:r w:rsidR="00BD0370">
        <w:rPr>
          <w:rFonts w:cs="Times New Roman"/>
          <w:sz w:val="18"/>
          <w:szCs w:val="18"/>
        </w:rPr>
        <w:t xml:space="preserve"> Stand</w:t>
      </w:r>
      <w:r w:rsidRPr="00252C18">
        <w:rPr>
          <w:rFonts w:cs="Times New Roman"/>
          <w:sz w:val="18"/>
          <w:szCs w:val="18"/>
        </w:rPr>
        <w:t xml:space="preserve"> 01.01.2007)</w:t>
      </w:r>
      <w:r w:rsidR="00BD0370">
        <w:rPr>
          <w:rFonts w:cs="Times New Roman"/>
          <w:sz w:val="18"/>
          <w:szCs w:val="18"/>
        </w:rPr>
        <w:t>.</w:t>
      </w:r>
    </w:p>
    <w:p w:rsidR="00252C18" w:rsidRDefault="00252C18" w:rsidP="004D326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p w:rsidR="00252C18" w:rsidRPr="00BD0370" w:rsidRDefault="00252C18" w:rsidP="00BD0370">
      <w:pPr>
        <w:tabs>
          <w:tab w:val="clear" w:pos="3969"/>
        </w:tabs>
        <w:spacing w:line="240" w:lineRule="auto"/>
        <w:rPr>
          <w:rFonts w:asciiTheme="majorHAnsi" w:hAnsiTheme="majorHAnsi" w:cs="Times New Roman"/>
          <w:color w:val="400186"/>
          <w:sz w:val="24"/>
          <w:szCs w:val="24"/>
        </w:rPr>
      </w:pPr>
      <w:r w:rsidRPr="00BD0370">
        <w:rPr>
          <w:rFonts w:asciiTheme="majorHAnsi" w:hAnsiTheme="majorHAnsi" w:cs="Times New Roman"/>
          <w:color w:val="400186"/>
          <w:sz w:val="24"/>
          <w:szCs w:val="24"/>
        </w:rPr>
        <w:t>Zusatzbestimmung</w:t>
      </w:r>
    </w:p>
    <w:p w:rsidR="00252C18" w:rsidRPr="00BD0370" w:rsidRDefault="00252C18" w:rsidP="00252C18">
      <w:pPr>
        <w:autoSpaceDE w:val="0"/>
        <w:autoSpaceDN w:val="0"/>
        <w:adjustRightInd w:val="0"/>
        <w:rPr>
          <w:rFonts w:cs="Times New Roman"/>
          <w:sz w:val="24"/>
          <w:szCs w:val="24"/>
        </w:rPr>
      </w:pPr>
    </w:p>
    <w:p w:rsidR="00252C18" w:rsidRDefault="00BD0370" w:rsidP="00252C18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Ich*, </w:t>
      </w:r>
      <w:r>
        <w:rPr>
          <w:rFonts w:cs="Times New Roman"/>
          <w:sz w:val="18"/>
          <w:szCs w:val="18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rPr>
          <w:rFonts w:cs="Times New Roman"/>
          <w:sz w:val="18"/>
          <w:szCs w:val="18"/>
        </w:rPr>
        <w:instrText xml:space="preserve"> FORMTEXT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sz w:val="18"/>
          <w:szCs w:val="18"/>
        </w:rPr>
        <w:fldChar w:fldCharType="end"/>
      </w:r>
      <w:bookmarkEnd w:id="12"/>
      <w:r w:rsidR="00252C18" w:rsidRPr="00252C18">
        <w:rPr>
          <w:rFonts w:cs="Times New Roman"/>
          <w:sz w:val="18"/>
          <w:szCs w:val="18"/>
        </w:rPr>
        <w:t xml:space="preserve">, verpflichte mich / </w:t>
      </w:r>
      <w:r>
        <w:rPr>
          <w:rFonts w:cs="Times New Roman"/>
          <w:sz w:val="18"/>
          <w:szCs w:val="18"/>
        </w:rPr>
        <w:t xml:space="preserve">wir*, </w:t>
      </w:r>
      <w:r>
        <w:rPr>
          <w:rFonts w:cs="Times New Roman"/>
          <w:sz w:val="18"/>
          <w:szCs w:val="18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cs="Times New Roman"/>
          <w:sz w:val="18"/>
          <w:szCs w:val="18"/>
        </w:rPr>
        <w:instrText xml:space="preserve"> FORMTEXT </w:instrText>
      </w:r>
      <w:r>
        <w:rPr>
          <w:rFonts w:cs="Times New Roman"/>
          <w:sz w:val="18"/>
          <w:szCs w:val="18"/>
        </w:rPr>
      </w:r>
      <w:r>
        <w:rPr>
          <w:rFonts w:cs="Times New Roman"/>
          <w:sz w:val="18"/>
          <w:szCs w:val="18"/>
        </w:rPr>
        <w:fldChar w:fldCharType="separate"/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noProof/>
          <w:sz w:val="18"/>
          <w:szCs w:val="18"/>
        </w:rPr>
        <w:t> </w:t>
      </w:r>
      <w:r>
        <w:rPr>
          <w:rFonts w:cs="Times New Roman"/>
          <w:sz w:val="18"/>
          <w:szCs w:val="18"/>
        </w:rPr>
        <w:fldChar w:fldCharType="end"/>
      </w:r>
      <w:bookmarkEnd w:id="13"/>
      <w:r>
        <w:rPr>
          <w:rFonts w:cs="Times New Roman"/>
          <w:sz w:val="18"/>
          <w:szCs w:val="18"/>
        </w:rPr>
        <w:t xml:space="preserve">, </w:t>
      </w:r>
      <w:r w:rsidR="00252C18" w:rsidRPr="00252C18">
        <w:rPr>
          <w:rFonts w:cs="Times New Roman"/>
          <w:sz w:val="18"/>
          <w:szCs w:val="18"/>
        </w:rPr>
        <w:t>verpflichten uns, eine Änderung meiner / unserer steuerlichen Verhältnisse (z.B. Wechsel von Regelbesteuerung zu Kleinunternehmer) umgehend dem Netzbetreiber mitzuteilen. Auch werde ich / werden wir eine nach den Vorschriften des Umsatzsteuergesetzes unberechtigt ausgewiesene und vom Netzbetreiber bezahlte Umsatzsteuer an den Netzbetreiber zurückbezahlen.</w:t>
      </w:r>
    </w:p>
    <w:p w:rsidR="00BD0370" w:rsidRDefault="00BD0370" w:rsidP="00252C18">
      <w:pPr>
        <w:autoSpaceDE w:val="0"/>
        <w:autoSpaceDN w:val="0"/>
        <w:adjustRightInd w:val="0"/>
        <w:jc w:val="right"/>
        <w:rPr>
          <w:rFonts w:ascii="Filson Pro Light" w:hAnsi="Filson Pro Light" w:cs="Times New Roman"/>
          <w:sz w:val="18"/>
          <w:szCs w:val="18"/>
        </w:rPr>
      </w:pPr>
    </w:p>
    <w:p w:rsidR="004D326F" w:rsidRPr="006C55E4" w:rsidRDefault="00252C18" w:rsidP="00252C18">
      <w:pPr>
        <w:autoSpaceDE w:val="0"/>
        <w:autoSpaceDN w:val="0"/>
        <w:adjustRightInd w:val="0"/>
        <w:jc w:val="right"/>
        <w:rPr>
          <w:rFonts w:ascii="Filson Pro Light" w:hAnsi="Filson Pro Light" w:cs="Times New Roman"/>
          <w:sz w:val="18"/>
          <w:szCs w:val="18"/>
        </w:rPr>
      </w:pPr>
      <w:r>
        <w:rPr>
          <w:rFonts w:ascii="Filson Pro Light" w:hAnsi="Filson Pro Light" w:cs="Times New Roman"/>
          <w:sz w:val="18"/>
          <w:szCs w:val="18"/>
        </w:rPr>
        <w:t>*</w:t>
      </w:r>
      <w:r w:rsidR="006C55E4" w:rsidRPr="006C55E4">
        <w:rPr>
          <w:rFonts w:ascii="Filson Pro Light" w:hAnsi="Filson Pro Light" w:cs="Times New Roman"/>
          <w:sz w:val="18"/>
          <w:szCs w:val="18"/>
        </w:rPr>
        <w:t xml:space="preserve"> nicht Zutreffendes streichen</w:t>
      </w:r>
    </w:p>
    <w:p w:rsidR="004D326F" w:rsidRDefault="004D326F" w:rsidP="004D326F">
      <w:pPr>
        <w:autoSpaceDE w:val="0"/>
        <w:autoSpaceDN w:val="0"/>
        <w:adjustRightInd w:val="0"/>
        <w:rPr>
          <w:rFonts w:cs="Times New Roman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6C55E4" w:rsidTr="006C55E4">
        <w:tc>
          <w:tcPr>
            <w:tcW w:w="48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5E4" w:rsidRDefault="00D17D80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rPr>
                <w:rFonts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cs="Times New Roman"/>
                <w:sz w:val="18"/>
                <w:szCs w:val="18"/>
              </w:rPr>
            </w:r>
            <w:r>
              <w:rPr>
                <w:rFonts w:cs="Times New Roman"/>
                <w:sz w:val="18"/>
                <w:szCs w:val="18"/>
              </w:rPr>
              <w:fldChar w:fldCharType="separate"/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noProof/>
                <w:sz w:val="18"/>
                <w:szCs w:val="18"/>
              </w:rPr>
              <w:t> </w:t>
            </w:r>
            <w:r>
              <w:rPr>
                <w:rFonts w:cs="Times New Roman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811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5E4" w:rsidRDefault="006C55E4" w:rsidP="00D17D8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, den </w:t>
            </w:r>
            <w:r w:rsidR="00D17D80">
              <w:rPr>
                <w:rFonts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D17D80">
              <w:rPr>
                <w:rFonts w:cs="Times New Roman"/>
                <w:sz w:val="18"/>
                <w:szCs w:val="18"/>
              </w:rPr>
              <w:instrText xml:space="preserve"> FORMTEXT </w:instrText>
            </w:r>
            <w:r w:rsidR="00D17D80">
              <w:rPr>
                <w:rFonts w:cs="Times New Roman"/>
                <w:sz w:val="18"/>
                <w:szCs w:val="18"/>
              </w:rPr>
            </w:r>
            <w:r w:rsidR="00D17D80">
              <w:rPr>
                <w:rFonts w:cs="Times New Roman"/>
                <w:sz w:val="18"/>
                <w:szCs w:val="18"/>
              </w:rPr>
              <w:fldChar w:fldCharType="separate"/>
            </w:r>
            <w:r w:rsidR="00D17D80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>
              <w:rPr>
                <w:rFonts w:cs="Times New Roman"/>
                <w:noProof/>
                <w:sz w:val="18"/>
                <w:szCs w:val="18"/>
              </w:rPr>
              <w:t> </w:t>
            </w:r>
            <w:r w:rsidR="00D17D80">
              <w:rPr>
                <w:rFonts w:cs="Times New Roman"/>
                <w:sz w:val="18"/>
                <w:szCs w:val="18"/>
              </w:rPr>
              <w:fldChar w:fldCharType="end"/>
            </w:r>
            <w:bookmarkEnd w:id="15"/>
          </w:p>
        </w:tc>
      </w:tr>
      <w:tr w:rsidR="006C55E4" w:rsidTr="006C55E4">
        <w:tc>
          <w:tcPr>
            <w:tcW w:w="48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5E4" w:rsidRPr="006C55E4" w:rsidRDefault="006C55E4" w:rsidP="004D326F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6C55E4">
              <w:rPr>
                <w:rFonts w:ascii="Filson Pro Light" w:hAnsi="Filson Pro Light" w:cs="Times New Roman"/>
                <w:sz w:val="18"/>
                <w:szCs w:val="18"/>
              </w:rPr>
              <w:t>Ort</w:t>
            </w:r>
          </w:p>
        </w:tc>
        <w:tc>
          <w:tcPr>
            <w:tcW w:w="481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6C55E4" w:rsidRPr="006C55E4" w:rsidRDefault="006C55E4" w:rsidP="004D326F">
            <w:pPr>
              <w:autoSpaceDE w:val="0"/>
              <w:autoSpaceDN w:val="0"/>
              <w:adjustRightInd w:val="0"/>
              <w:rPr>
                <w:rFonts w:ascii="Filson Pro Light" w:hAnsi="Filson Pro Light" w:cs="Times New Roman"/>
                <w:sz w:val="18"/>
                <w:szCs w:val="18"/>
              </w:rPr>
            </w:pPr>
            <w:r w:rsidRPr="006C55E4">
              <w:rPr>
                <w:rFonts w:ascii="Filson Pro Light" w:hAnsi="Filson Pro Light" w:cs="Times New Roman"/>
                <w:sz w:val="18"/>
                <w:szCs w:val="18"/>
              </w:rPr>
              <w:t>Datum</w:t>
            </w:r>
          </w:p>
        </w:tc>
      </w:tr>
      <w:tr w:rsidR="006C55E4" w:rsidTr="006C55E4">
        <w:tc>
          <w:tcPr>
            <w:tcW w:w="962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6C55E4" w:rsidRDefault="006C55E4" w:rsidP="004D326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</w:tbl>
    <w:p w:rsidR="004D326F" w:rsidRPr="006C55E4" w:rsidRDefault="004D326F" w:rsidP="004D326F">
      <w:pPr>
        <w:autoSpaceDE w:val="0"/>
        <w:autoSpaceDN w:val="0"/>
        <w:adjustRightInd w:val="0"/>
        <w:rPr>
          <w:rFonts w:ascii="Filson Pro Light" w:hAnsi="Filson Pro Light" w:cs="Times New Roman"/>
          <w:sz w:val="18"/>
          <w:szCs w:val="18"/>
        </w:rPr>
      </w:pPr>
      <w:r w:rsidRPr="006C55E4">
        <w:rPr>
          <w:rFonts w:ascii="Filson Pro Light" w:hAnsi="Filson Pro Light" w:cs="Times New Roman"/>
          <w:sz w:val="18"/>
          <w:szCs w:val="18"/>
        </w:rPr>
        <w:t>Unterschrift Anlagenbetreiber</w:t>
      </w:r>
      <w:r w:rsidR="006C55E4">
        <w:rPr>
          <w:rFonts w:ascii="Filson Pro Light" w:hAnsi="Filson Pro Light" w:cs="Times New Roman"/>
          <w:sz w:val="18"/>
          <w:szCs w:val="18"/>
        </w:rPr>
        <w:t>/in</w:t>
      </w:r>
    </w:p>
    <w:p w:rsidR="000A60FD" w:rsidRDefault="000A60FD" w:rsidP="00D17D80">
      <w:pPr>
        <w:autoSpaceDE w:val="0"/>
        <w:autoSpaceDN w:val="0"/>
        <w:adjustRightInd w:val="0"/>
        <w:rPr>
          <w:rFonts w:cs="Times New Roman"/>
          <w:sz w:val="14"/>
          <w:szCs w:val="14"/>
        </w:rPr>
      </w:pPr>
    </w:p>
    <w:p w:rsidR="008F7E09" w:rsidRPr="000F7CEC" w:rsidRDefault="008F7E09" w:rsidP="00D17D80">
      <w:pPr>
        <w:autoSpaceDE w:val="0"/>
        <w:autoSpaceDN w:val="0"/>
        <w:adjustRightInd w:val="0"/>
        <w:rPr>
          <w:rFonts w:cs="Times New Roman"/>
          <w:sz w:val="14"/>
          <w:szCs w:val="1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534F69" w:rsidTr="00534F69">
        <w:tc>
          <w:tcPr>
            <w:tcW w:w="9622" w:type="dxa"/>
            <w:shd w:val="clear" w:color="auto" w:fill="400186"/>
          </w:tcPr>
          <w:p w:rsidR="0010131E" w:rsidRDefault="0010131E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>
              <w:rPr>
                <w:rFonts w:cs="Times New Roman"/>
                <w:color w:val="FFFFFF" w:themeColor="background1"/>
                <w:sz w:val="18"/>
                <w:szCs w:val="18"/>
              </w:rPr>
              <w:lastRenderedPageBreak/>
              <w:t>zurück an: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Stadtwerke Aalen GmbH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Einspeiseteam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Im Hasennest 9</w:t>
            </w:r>
          </w:p>
          <w:p w:rsidR="00534F69" w:rsidRPr="00534F69" w:rsidRDefault="00534F69" w:rsidP="00534F69">
            <w:pPr>
              <w:autoSpaceDE w:val="0"/>
              <w:autoSpaceDN w:val="0"/>
              <w:adjustRightInd w:val="0"/>
              <w:rPr>
                <w:rFonts w:cs="Times New Roman"/>
                <w:color w:val="FFFFFF" w:themeColor="background1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73433 Aalen</w:t>
            </w:r>
          </w:p>
          <w:p w:rsidR="00534F69" w:rsidRDefault="00534F69" w:rsidP="00534F6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18"/>
                <w:szCs w:val="18"/>
              </w:rPr>
            </w:pPr>
            <w:r w:rsidRPr="00534F69">
              <w:rPr>
                <w:rFonts w:cs="Times New Roman"/>
                <w:color w:val="FFFFFF" w:themeColor="background1"/>
                <w:sz w:val="18"/>
                <w:szCs w:val="18"/>
              </w:rPr>
              <w:t>E-Mail: einspeiseanlage@sw-aalen.de</w:t>
            </w:r>
          </w:p>
        </w:tc>
      </w:tr>
    </w:tbl>
    <w:p w:rsidR="00C02C13" w:rsidRDefault="00C02C13" w:rsidP="000F18D3">
      <w:pPr>
        <w:tabs>
          <w:tab w:val="clear" w:pos="3969"/>
        </w:tabs>
        <w:spacing w:line="240" w:lineRule="auto"/>
        <w:rPr>
          <w:rFonts w:asciiTheme="majorHAnsi" w:hAnsiTheme="majorHAnsi" w:cs="Times New Roman"/>
          <w:color w:val="400186"/>
          <w:sz w:val="24"/>
          <w:szCs w:val="24"/>
        </w:rPr>
      </w:pPr>
    </w:p>
    <w:p w:rsidR="000F18D3" w:rsidRPr="000F18D3" w:rsidRDefault="000F18D3" w:rsidP="000F18D3">
      <w:pPr>
        <w:tabs>
          <w:tab w:val="clear" w:pos="3969"/>
        </w:tabs>
        <w:spacing w:line="240" w:lineRule="auto"/>
        <w:rPr>
          <w:rFonts w:asciiTheme="majorHAnsi" w:hAnsiTheme="majorHAnsi" w:cs="Times New Roman"/>
          <w:color w:val="400186"/>
          <w:sz w:val="24"/>
          <w:szCs w:val="24"/>
        </w:rPr>
      </w:pPr>
      <w:r w:rsidRPr="000F18D3">
        <w:rPr>
          <w:rFonts w:asciiTheme="majorHAnsi" w:hAnsiTheme="majorHAnsi" w:cs="Times New Roman"/>
          <w:color w:val="400186"/>
          <w:sz w:val="24"/>
          <w:szCs w:val="24"/>
        </w:rPr>
        <w:t>Erläuterung</w:t>
      </w:r>
      <w:r>
        <w:rPr>
          <w:rFonts w:asciiTheme="majorHAnsi" w:hAnsiTheme="majorHAnsi" w:cs="Times New Roman"/>
          <w:color w:val="400186"/>
          <w:sz w:val="24"/>
          <w:szCs w:val="24"/>
        </w:rPr>
        <w:t>en</w:t>
      </w:r>
    </w:p>
    <w:p w:rsidR="000F18D3" w:rsidRPr="00BD0370" w:rsidRDefault="000F18D3" w:rsidP="000F18D3">
      <w:pPr>
        <w:tabs>
          <w:tab w:val="clear" w:pos="3969"/>
        </w:tabs>
        <w:spacing w:line="240" w:lineRule="auto"/>
        <w:rPr>
          <w:rFonts w:cs="Times New Roman"/>
          <w:color w:val="auto"/>
          <w:sz w:val="18"/>
          <w:szCs w:val="18"/>
        </w:rPr>
      </w:pPr>
    </w:p>
    <w:p w:rsidR="00BD0370" w:rsidRPr="003551C5" w:rsidRDefault="00BD0370" w:rsidP="003551C5">
      <w:pPr>
        <w:tabs>
          <w:tab w:val="clear" w:pos="3969"/>
        </w:tabs>
        <w:spacing w:line="240" w:lineRule="auto"/>
        <w:rPr>
          <w:rFonts w:asciiTheme="majorHAnsi" w:hAnsiTheme="majorHAnsi" w:cs="Times New Roman"/>
          <w:color w:val="400186"/>
          <w:sz w:val="24"/>
          <w:szCs w:val="24"/>
        </w:rPr>
      </w:pPr>
      <w:r w:rsidRPr="003551C5">
        <w:rPr>
          <w:rFonts w:asciiTheme="majorHAnsi" w:hAnsiTheme="majorHAnsi" w:cs="Times New Roman"/>
          <w:color w:val="400186"/>
          <w:sz w:val="24"/>
          <w:szCs w:val="24"/>
        </w:rPr>
        <w:t>Unternehmereigenschaft nach § 2 Abs. 1 UStG</w:t>
      </w:r>
    </w:p>
    <w:p w:rsidR="00BD0370" w:rsidRPr="00BD0370" w:rsidRDefault="00BD0370" w:rsidP="00BD0370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</w:p>
    <w:p w:rsidR="00BD0370" w:rsidRPr="00BD0370" w:rsidRDefault="00BD0370" w:rsidP="00BD0370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  <w:r w:rsidRPr="00BD0370">
        <w:rPr>
          <w:rFonts w:cs="Times New Roman"/>
          <w:color w:val="auto"/>
          <w:sz w:val="18"/>
          <w:szCs w:val="18"/>
        </w:rPr>
        <w:t>Unternehmer</w:t>
      </w:r>
      <w:r w:rsidR="003551C5">
        <w:rPr>
          <w:rFonts w:cs="Times New Roman"/>
          <w:color w:val="auto"/>
          <w:sz w:val="18"/>
          <w:szCs w:val="18"/>
        </w:rPr>
        <w:t>/in</w:t>
      </w:r>
      <w:r w:rsidRPr="00BD0370">
        <w:rPr>
          <w:rFonts w:cs="Times New Roman"/>
          <w:color w:val="auto"/>
          <w:sz w:val="18"/>
          <w:szCs w:val="18"/>
        </w:rPr>
        <w:t xml:space="preserve"> im Sinne des UStG ist, wer eine gewe</w:t>
      </w:r>
      <w:r w:rsidR="003551C5">
        <w:rPr>
          <w:rFonts w:cs="Times New Roman"/>
          <w:color w:val="auto"/>
          <w:sz w:val="18"/>
          <w:szCs w:val="18"/>
        </w:rPr>
        <w:t xml:space="preserve">rbliche Tätigkeit selbstständig ausübt. Gewerblich ist jede </w:t>
      </w:r>
      <w:r w:rsidRPr="00BD0370">
        <w:rPr>
          <w:rFonts w:cs="Times New Roman"/>
          <w:color w:val="auto"/>
          <w:sz w:val="18"/>
          <w:szCs w:val="18"/>
        </w:rPr>
        <w:t>nachhalt</w:t>
      </w:r>
      <w:r w:rsidR="003551C5">
        <w:rPr>
          <w:rFonts w:cs="Times New Roman"/>
          <w:color w:val="auto"/>
          <w:sz w:val="18"/>
          <w:szCs w:val="18"/>
        </w:rPr>
        <w:t xml:space="preserve">ige Tätigkeit zur Erzielung von </w:t>
      </w:r>
      <w:r w:rsidRPr="00BD0370">
        <w:rPr>
          <w:rFonts w:cs="Times New Roman"/>
          <w:color w:val="auto"/>
          <w:sz w:val="18"/>
          <w:szCs w:val="18"/>
        </w:rPr>
        <w:t>Einnahmen. Der Stromeinspeiser gilt somit umsatzsteuerlich als Unternehmer.</w:t>
      </w:r>
    </w:p>
    <w:p w:rsidR="00BD0370" w:rsidRPr="00BD0370" w:rsidRDefault="00BD0370" w:rsidP="00BD0370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</w:p>
    <w:p w:rsidR="00BD0370" w:rsidRPr="00BD0370" w:rsidRDefault="00BD0370" w:rsidP="003551C5">
      <w:pPr>
        <w:tabs>
          <w:tab w:val="clear" w:pos="3969"/>
        </w:tabs>
        <w:spacing w:line="240" w:lineRule="auto"/>
        <w:rPr>
          <w:rFonts w:cs="Times New Roman"/>
          <w:color w:val="auto"/>
          <w:sz w:val="18"/>
          <w:szCs w:val="18"/>
        </w:rPr>
      </w:pPr>
      <w:r w:rsidRPr="003551C5">
        <w:rPr>
          <w:rFonts w:asciiTheme="majorHAnsi" w:hAnsiTheme="majorHAnsi" w:cs="Times New Roman"/>
          <w:color w:val="400186"/>
          <w:sz w:val="24"/>
          <w:szCs w:val="24"/>
        </w:rPr>
        <w:t>Regelbesteuerung (§ 12 UStG)</w:t>
      </w:r>
    </w:p>
    <w:p w:rsidR="00BD0370" w:rsidRPr="00BD0370" w:rsidRDefault="00BD0370" w:rsidP="00BD0370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</w:p>
    <w:p w:rsidR="00BD0370" w:rsidRPr="00BD0370" w:rsidRDefault="003551C5" w:rsidP="00BD0370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  <w:r>
        <w:rPr>
          <w:rFonts w:cs="Times New Roman"/>
          <w:color w:val="auto"/>
          <w:sz w:val="18"/>
          <w:szCs w:val="18"/>
        </w:rPr>
        <w:t>Der/Die Unternehmer/in</w:t>
      </w:r>
      <w:r w:rsidR="00BD0370" w:rsidRPr="00BD0370">
        <w:rPr>
          <w:rFonts w:cs="Times New Roman"/>
          <w:color w:val="auto"/>
          <w:sz w:val="18"/>
          <w:szCs w:val="18"/>
        </w:rPr>
        <w:t xml:space="preserve"> unterliegt den allgemeinen Vorschriften des UStG insbesondere</w:t>
      </w:r>
      <w:r>
        <w:rPr>
          <w:rFonts w:cs="Times New Roman"/>
          <w:color w:val="auto"/>
          <w:sz w:val="18"/>
          <w:szCs w:val="18"/>
        </w:rPr>
        <w:t xml:space="preserve"> bezüglich des Ausweises und </w:t>
      </w:r>
      <w:r w:rsidR="00BD0370" w:rsidRPr="00BD0370">
        <w:rPr>
          <w:rFonts w:cs="Times New Roman"/>
          <w:color w:val="auto"/>
          <w:sz w:val="18"/>
          <w:szCs w:val="18"/>
        </w:rPr>
        <w:t>der Abführung der Umsatzsteuer</w:t>
      </w:r>
      <w:r>
        <w:rPr>
          <w:rFonts w:cs="Times New Roman"/>
          <w:color w:val="auto"/>
          <w:sz w:val="18"/>
          <w:szCs w:val="18"/>
        </w:rPr>
        <w:t xml:space="preserve"> </w:t>
      </w:r>
      <w:r w:rsidR="00BD0370" w:rsidRPr="00BD0370">
        <w:rPr>
          <w:rFonts w:cs="Times New Roman"/>
          <w:color w:val="auto"/>
          <w:sz w:val="18"/>
          <w:szCs w:val="18"/>
        </w:rPr>
        <w:t>(Regelsteuersatz 19 %) und der Berechtigung zum Vorsteuerabzug.</w:t>
      </w:r>
    </w:p>
    <w:p w:rsidR="00BD0370" w:rsidRPr="00BD0370" w:rsidRDefault="00BD0370" w:rsidP="00BD0370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</w:p>
    <w:p w:rsidR="00BD0370" w:rsidRPr="003551C5" w:rsidRDefault="00BD0370" w:rsidP="003551C5">
      <w:pPr>
        <w:tabs>
          <w:tab w:val="clear" w:pos="3969"/>
        </w:tabs>
        <w:spacing w:line="240" w:lineRule="auto"/>
        <w:rPr>
          <w:rFonts w:asciiTheme="majorHAnsi" w:hAnsiTheme="majorHAnsi" w:cs="Times New Roman"/>
          <w:color w:val="400186"/>
          <w:sz w:val="24"/>
          <w:szCs w:val="24"/>
        </w:rPr>
      </w:pPr>
      <w:r w:rsidRPr="003551C5">
        <w:rPr>
          <w:rFonts w:asciiTheme="majorHAnsi" w:hAnsiTheme="majorHAnsi" w:cs="Times New Roman"/>
          <w:color w:val="400186"/>
          <w:sz w:val="24"/>
          <w:szCs w:val="24"/>
        </w:rPr>
        <w:t>Kleinunternehmer (§ 19 Abs. 1 UStG)</w:t>
      </w:r>
    </w:p>
    <w:p w:rsidR="00BD0370" w:rsidRPr="00BD0370" w:rsidRDefault="00BD0370" w:rsidP="00BD0370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</w:p>
    <w:p w:rsidR="00BD0370" w:rsidRPr="00BD0370" w:rsidRDefault="00BD0370" w:rsidP="00BD0370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  <w:r w:rsidRPr="00BD0370">
        <w:rPr>
          <w:rFonts w:cs="Times New Roman"/>
          <w:color w:val="auto"/>
          <w:sz w:val="18"/>
          <w:szCs w:val="18"/>
        </w:rPr>
        <w:t>Unternehmer</w:t>
      </w:r>
      <w:r w:rsidR="003551C5">
        <w:rPr>
          <w:rFonts w:cs="Times New Roman"/>
          <w:color w:val="auto"/>
          <w:sz w:val="18"/>
          <w:szCs w:val="18"/>
        </w:rPr>
        <w:t>/innen</w:t>
      </w:r>
      <w:r w:rsidRPr="00BD0370">
        <w:rPr>
          <w:rFonts w:cs="Times New Roman"/>
          <w:color w:val="auto"/>
          <w:sz w:val="18"/>
          <w:szCs w:val="18"/>
        </w:rPr>
        <w:t xml:space="preserve"> mit einem Vorjahresumsatz von weniger als 17.500 Euro</w:t>
      </w:r>
      <w:r w:rsidR="003551C5">
        <w:rPr>
          <w:rFonts w:cs="Times New Roman"/>
          <w:color w:val="auto"/>
          <w:sz w:val="18"/>
          <w:szCs w:val="18"/>
        </w:rPr>
        <w:t xml:space="preserve"> und einem laufenden Umsatz von </w:t>
      </w:r>
      <w:r w:rsidRPr="00BD0370">
        <w:rPr>
          <w:rFonts w:cs="Times New Roman"/>
          <w:color w:val="auto"/>
          <w:sz w:val="18"/>
          <w:szCs w:val="18"/>
        </w:rPr>
        <w:t>weniger als 50.000 Euro unterliegen</w:t>
      </w:r>
      <w:r w:rsidR="003551C5">
        <w:rPr>
          <w:rFonts w:cs="Times New Roman"/>
          <w:color w:val="auto"/>
          <w:sz w:val="18"/>
          <w:szCs w:val="18"/>
        </w:rPr>
        <w:t xml:space="preserve"> </w:t>
      </w:r>
      <w:r w:rsidRPr="00BD0370">
        <w:rPr>
          <w:rFonts w:cs="Times New Roman"/>
          <w:color w:val="auto"/>
          <w:sz w:val="18"/>
          <w:szCs w:val="18"/>
        </w:rPr>
        <w:t>grundsätzlich nicht der Besteuerung.</w:t>
      </w:r>
      <w:r w:rsidR="003551C5">
        <w:rPr>
          <w:rFonts w:cs="Times New Roman"/>
          <w:color w:val="auto"/>
          <w:sz w:val="18"/>
          <w:szCs w:val="18"/>
        </w:rPr>
        <w:t xml:space="preserve"> </w:t>
      </w:r>
      <w:r w:rsidRPr="00BD0370">
        <w:rPr>
          <w:rFonts w:cs="Times New Roman"/>
          <w:color w:val="auto"/>
          <w:sz w:val="18"/>
          <w:szCs w:val="18"/>
        </w:rPr>
        <w:t>D</w:t>
      </w:r>
      <w:r w:rsidR="003551C5">
        <w:rPr>
          <w:rFonts w:cs="Times New Roman"/>
          <w:color w:val="auto"/>
          <w:sz w:val="18"/>
          <w:szCs w:val="18"/>
        </w:rPr>
        <w:t xml:space="preserve">er/Die Kleinunternehmer/in weist keine </w:t>
      </w:r>
      <w:r w:rsidRPr="00BD0370">
        <w:rPr>
          <w:rFonts w:cs="Times New Roman"/>
          <w:color w:val="auto"/>
          <w:sz w:val="18"/>
          <w:szCs w:val="18"/>
        </w:rPr>
        <w:t>Umsatzsteuer aus und hat keine Berechtigung</w:t>
      </w:r>
      <w:r w:rsidR="003551C5">
        <w:rPr>
          <w:rFonts w:cs="Times New Roman"/>
          <w:color w:val="auto"/>
          <w:sz w:val="18"/>
          <w:szCs w:val="18"/>
        </w:rPr>
        <w:t xml:space="preserve"> </w:t>
      </w:r>
      <w:r w:rsidRPr="00BD0370">
        <w:rPr>
          <w:rFonts w:cs="Times New Roman"/>
          <w:color w:val="auto"/>
          <w:sz w:val="18"/>
          <w:szCs w:val="18"/>
        </w:rPr>
        <w:t>zum Abzug der Vorsteuer.</w:t>
      </w:r>
    </w:p>
    <w:p w:rsidR="00BD0370" w:rsidRPr="00BD0370" w:rsidRDefault="00BD0370" w:rsidP="00BD0370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</w:p>
    <w:p w:rsidR="00BD0370" w:rsidRPr="00BD0370" w:rsidRDefault="00BD0370" w:rsidP="003551C5">
      <w:pPr>
        <w:tabs>
          <w:tab w:val="clear" w:pos="3969"/>
        </w:tabs>
        <w:spacing w:line="240" w:lineRule="auto"/>
        <w:rPr>
          <w:rFonts w:cs="Times New Roman"/>
          <w:color w:val="auto"/>
          <w:sz w:val="18"/>
          <w:szCs w:val="18"/>
        </w:rPr>
      </w:pPr>
      <w:r w:rsidRPr="003551C5">
        <w:rPr>
          <w:rFonts w:asciiTheme="majorHAnsi" w:hAnsiTheme="majorHAnsi" w:cs="Times New Roman"/>
          <w:color w:val="400186"/>
          <w:sz w:val="24"/>
          <w:szCs w:val="24"/>
        </w:rPr>
        <w:t>Option zur Regelbesteuerung (§ 19 Abs. 2 UStG)</w:t>
      </w:r>
    </w:p>
    <w:p w:rsidR="00BD0370" w:rsidRPr="00BD0370" w:rsidRDefault="00BD0370" w:rsidP="00BD0370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</w:p>
    <w:p w:rsidR="000F18D3" w:rsidRPr="00BD0370" w:rsidRDefault="00BD0370" w:rsidP="00BD0370">
      <w:pPr>
        <w:autoSpaceDE w:val="0"/>
        <w:autoSpaceDN w:val="0"/>
        <w:adjustRightInd w:val="0"/>
        <w:rPr>
          <w:rFonts w:cs="Times New Roman"/>
          <w:color w:val="auto"/>
          <w:sz w:val="18"/>
          <w:szCs w:val="18"/>
        </w:rPr>
      </w:pPr>
      <w:r w:rsidRPr="00BD0370">
        <w:rPr>
          <w:rFonts w:cs="Times New Roman"/>
          <w:color w:val="auto"/>
          <w:sz w:val="18"/>
          <w:szCs w:val="18"/>
        </w:rPr>
        <w:t>Der</w:t>
      </w:r>
      <w:r w:rsidR="003551C5">
        <w:rPr>
          <w:rFonts w:cs="Times New Roman"/>
          <w:color w:val="auto"/>
          <w:sz w:val="18"/>
          <w:szCs w:val="18"/>
        </w:rPr>
        <w:t>/Die</w:t>
      </w:r>
      <w:r w:rsidRPr="00BD0370">
        <w:rPr>
          <w:rFonts w:cs="Times New Roman"/>
          <w:color w:val="auto"/>
          <w:sz w:val="18"/>
          <w:szCs w:val="18"/>
        </w:rPr>
        <w:t xml:space="preserve"> Kleinunternehmer</w:t>
      </w:r>
      <w:r w:rsidR="003551C5">
        <w:rPr>
          <w:rFonts w:cs="Times New Roman"/>
          <w:color w:val="auto"/>
          <w:sz w:val="18"/>
          <w:szCs w:val="18"/>
        </w:rPr>
        <w:t>/in</w:t>
      </w:r>
      <w:r w:rsidRPr="00BD0370">
        <w:rPr>
          <w:rFonts w:cs="Times New Roman"/>
          <w:color w:val="auto"/>
          <w:sz w:val="18"/>
          <w:szCs w:val="18"/>
        </w:rPr>
        <w:t xml:space="preserve"> kann freiwillig zur Regelbesteuerung (§ 12 UStG)</w:t>
      </w:r>
      <w:r w:rsidR="003551C5">
        <w:rPr>
          <w:rFonts w:cs="Times New Roman"/>
          <w:color w:val="auto"/>
          <w:sz w:val="18"/>
          <w:szCs w:val="18"/>
        </w:rPr>
        <w:t xml:space="preserve"> </w:t>
      </w:r>
      <w:r w:rsidRPr="00BD0370">
        <w:rPr>
          <w:rFonts w:cs="Times New Roman"/>
          <w:color w:val="auto"/>
          <w:sz w:val="18"/>
          <w:szCs w:val="18"/>
        </w:rPr>
        <w:t>optie</w:t>
      </w:r>
      <w:r w:rsidR="003551C5">
        <w:rPr>
          <w:rFonts w:cs="Times New Roman"/>
          <w:color w:val="auto"/>
          <w:sz w:val="18"/>
          <w:szCs w:val="18"/>
        </w:rPr>
        <w:t xml:space="preserve">ren und sich so den allgemeinen </w:t>
      </w:r>
      <w:r w:rsidRPr="00BD0370">
        <w:rPr>
          <w:rFonts w:cs="Times New Roman"/>
          <w:color w:val="auto"/>
          <w:sz w:val="18"/>
          <w:szCs w:val="18"/>
        </w:rPr>
        <w:t>Vorschriften des UStG unterwerfen.</w:t>
      </w:r>
      <w:r w:rsidR="003551C5">
        <w:rPr>
          <w:rFonts w:cs="Times New Roman"/>
          <w:color w:val="auto"/>
          <w:sz w:val="18"/>
          <w:szCs w:val="18"/>
        </w:rPr>
        <w:t xml:space="preserve"> </w:t>
      </w:r>
      <w:r w:rsidRPr="00BD0370">
        <w:rPr>
          <w:rFonts w:cs="Times New Roman"/>
          <w:color w:val="auto"/>
          <w:sz w:val="18"/>
          <w:szCs w:val="18"/>
        </w:rPr>
        <w:t>Er ist an diese Option 5 Jahre gebunden.</w:t>
      </w:r>
    </w:p>
    <w:sectPr w:rsidR="000F18D3" w:rsidRPr="00BD0370" w:rsidSect="00F523A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701" w:right="1134" w:bottom="567" w:left="1134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DA8" w:rsidRDefault="00DD3DA8" w:rsidP="00486156">
      <w:r>
        <w:separator/>
      </w:r>
    </w:p>
  </w:endnote>
  <w:endnote w:type="continuationSeparator" w:id="0">
    <w:p w:rsidR="00DD3DA8" w:rsidRDefault="00DD3DA8" w:rsidP="00486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ke It Sans">
    <w:altName w:val="Calibri"/>
    <w:panose1 w:val="00000000000000000000"/>
    <w:charset w:val="00"/>
    <w:family w:val="swiss"/>
    <w:notTrueType/>
    <w:pitch w:val="variable"/>
    <w:sig w:usb0="A000026F" w:usb1="4000207A" w:usb2="00000000" w:usb3="00000000" w:csb0="00000097" w:csb1="00000000"/>
  </w:font>
  <w:font w:name="Filson Pro Regular">
    <w:altName w:val="Calibri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Filson Pro Bold">
    <w:altName w:val="Calibri"/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lson Pro Light">
    <w:panose1 w:val="00000000000000000000"/>
    <w:charset w:val="00"/>
    <w:family w:val="modern"/>
    <w:notTrueType/>
    <w:pitch w:val="variable"/>
    <w:sig w:usb0="80000027" w:usb1="40000003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8969326"/>
      <w:docPartObj>
        <w:docPartGallery w:val="Page Numbers (Bottom of Page)"/>
        <w:docPartUnique/>
      </w:docPartObj>
    </w:sdtPr>
    <w:sdtEndPr/>
    <w:sdtContent>
      <w:p w:rsidR="0046000F" w:rsidRDefault="0046000F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1804">
          <w:rPr>
            <w:noProof/>
          </w:rPr>
          <w:t>2</w:t>
        </w:r>
        <w:r>
          <w:fldChar w:fldCharType="end"/>
        </w:r>
      </w:p>
    </w:sdtContent>
  </w:sdt>
  <w:p w:rsidR="0046000F" w:rsidRDefault="0046000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E" w:rsidRPr="00C02C13" w:rsidRDefault="00C34F39" w:rsidP="00833D92">
    <w:pPr>
      <w:pStyle w:val="Kopfzeile"/>
      <w:rPr>
        <w:color w:val="auto"/>
        <w:lang w:val="de-DE"/>
      </w:rPr>
    </w:pPr>
    <w:r w:rsidRPr="00C34F39">
      <w:rPr>
        <w:b/>
        <w:bCs/>
        <w:color w:val="auto"/>
        <w:lang w:val="de-DE"/>
      </w:rPr>
      <w:t>Anlage U – Umsatzsteuerpflicht (ist immer auszufüllen)</w:t>
    </w:r>
  </w:p>
  <w:p w:rsidR="0010131E" w:rsidRPr="00EA10F8" w:rsidRDefault="0010131E" w:rsidP="0048615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DA8" w:rsidRDefault="00DD3DA8" w:rsidP="00486156">
      <w:r>
        <w:separator/>
      </w:r>
    </w:p>
  </w:footnote>
  <w:footnote w:type="continuationSeparator" w:id="0">
    <w:p w:rsidR="00DD3DA8" w:rsidRDefault="00DD3DA8" w:rsidP="00486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 w:rsidP="00C76ED9">
    <w:pPr>
      <w:pStyle w:val="Adressat"/>
    </w:pPr>
  </w:p>
  <w:p w:rsidR="0010131E" w:rsidRDefault="0010131E" w:rsidP="00C76ED9">
    <w:pPr>
      <w:pStyle w:val="Adressat"/>
    </w:pPr>
  </w:p>
  <w:p w:rsidR="0010131E" w:rsidRDefault="0010131E" w:rsidP="00C76ED9">
    <w:pPr>
      <w:pStyle w:val="Adressa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Default="0010131E">
    <w:pPr>
      <w:pStyle w:val="Kopfzeile"/>
    </w:pPr>
  </w:p>
  <w:p w:rsidR="0010131E" w:rsidRPr="00C756AA" w:rsidRDefault="0010131E">
    <w:pPr>
      <w:pStyle w:val="Kopfzeile"/>
      <w:rPr>
        <w:color w:val="auto"/>
      </w:rPr>
    </w:pPr>
  </w:p>
  <w:p w:rsidR="0010131E" w:rsidRDefault="0010131E" w:rsidP="00F523AF">
    <w:pPr>
      <w:pStyle w:val="Adressat"/>
    </w:pPr>
    <w:r>
      <w:rPr>
        <w:lang w:val="de-DE" w:eastAsia="de-DE"/>
      </w:rPr>
      <w:drawing>
        <wp:anchor distT="0" distB="0" distL="114300" distR="114300" simplePos="0" relativeHeight="251661312" behindDoc="0" locked="1" layoutInCell="1" allowOverlap="1" wp14:anchorId="3F16C0A7" wp14:editId="66E9A54D">
          <wp:simplePos x="0" y="0"/>
          <wp:positionH relativeFrom="page">
            <wp:posOffset>687705</wp:posOffset>
          </wp:positionH>
          <wp:positionV relativeFrom="page">
            <wp:posOffset>643890</wp:posOffset>
          </wp:positionV>
          <wp:extent cx="3744000" cy="525600"/>
          <wp:effectExtent l="0" t="0" r="0" b="0"/>
          <wp:wrapNone/>
          <wp:docPr id="4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0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4A85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A5D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0890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E18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9D64E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AE15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CE6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E6C7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329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185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F077E"/>
    <w:multiLevelType w:val="hybridMultilevel"/>
    <w:tmpl w:val="25F6CC8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C9645F"/>
    <w:multiLevelType w:val="hybridMultilevel"/>
    <w:tmpl w:val="A3DE0A14"/>
    <w:lvl w:ilvl="0" w:tplc="DEE20918">
      <w:start w:val="1"/>
      <w:numFmt w:val="bullet"/>
      <w:lvlText w:val="–"/>
      <w:lvlJc w:val="left"/>
      <w:pPr>
        <w:ind w:left="170" w:hanging="170"/>
      </w:pPr>
      <w:rPr>
        <w:rFonts w:ascii="Arial Narrow" w:hAnsi="Arial Narrow" w:hint="default"/>
        <w:b w:val="0"/>
        <w:i w:val="0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F538B9"/>
    <w:multiLevelType w:val="hybridMultilevel"/>
    <w:tmpl w:val="ED2EBF16"/>
    <w:lvl w:ilvl="0" w:tplc="3BBCFF16">
      <w:start w:val="1"/>
      <w:numFmt w:val="bullet"/>
      <w:lvlText w:val="•"/>
      <w:lvlJc w:val="left"/>
      <w:pPr>
        <w:ind w:left="284" w:hanging="114"/>
      </w:pPr>
      <w:rPr>
        <w:rFonts w:ascii="Make It Sans" w:hAnsi="Make It Sans" w:hint="default"/>
        <w:color w:val="400186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6070F5"/>
    <w:multiLevelType w:val="hybridMultilevel"/>
    <w:tmpl w:val="724EA864"/>
    <w:lvl w:ilvl="0" w:tplc="04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Ig0/EtK2rxEgBxJ+qDSltz8I2fV3S1QdRZHtBxXm2IH0k/s3vWsJ6fD/H5so5e9rETTz8WZ5kNGsC6RnhZCCA==" w:salt="1mnUAgxzbht+5G4FCKeag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3AF"/>
    <w:rsid w:val="0001218A"/>
    <w:rsid w:val="00015F17"/>
    <w:rsid w:val="000272FD"/>
    <w:rsid w:val="00036F6D"/>
    <w:rsid w:val="00037A30"/>
    <w:rsid w:val="00080D13"/>
    <w:rsid w:val="00087633"/>
    <w:rsid w:val="000A60FD"/>
    <w:rsid w:val="000B1F67"/>
    <w:rsid w:val="000B79DE"/>
    <w:rsid w:val="000C22B2"/>
    <w:rsid w:val="000C22E3"/>
    <w:rsid w:val="000D2327"/>
    <w:rsid w:val="000D60F0"/>
    <w:rsid w:val="000F18D3"/>
    <w:rsid w:val="000F7CEC"/>
    <w:rsid w:val="0010131E"/>
    <w:rsid w:val="001217A5"/>
    <w:rsid w:val="001222A3"/>
    <w:rsid w:val="001342B3"/>
    <w:rsid w:val="00136029"/>
    <w:rsid w:val="00146A9A"/>
    <w:rsid w:val="00185E82"/>
    <w:rsid w:val="001B1330"/>
    <w:rsid w:val="001B4090"/>
    <w:rsid w:val="001B73BC"/>
    <w:rsid w:val="001C188A"/>
    <w:rsid w:val="001E078C"/>
    <w:rsid w:val="0020502F"/>
    <w:rsid w:val="002124E3"/>
    <w:rsid w:val="00223473"/>
    <w:rsid w:val="00252C18"/>
    <w:rsid w:val="0026255C"/>
    <w:rsid w:val="0029551A"/>
    <w:rsid w:val="00296AD3"/>
    <w:rsid w:val="00297DCC"/>
    <w:rsid w:val="002A2D2A"/>
    <w:rsid w:val="002A42D5"/>
    <w:rsid w:val="002B0816"/>
    <w:rsid w:val="002B265D"/>
    <w:rsid w:val="002C00EB"/>
    <w:rsid w:val="002C3E91"/>
    <w:rsid w:val="002C5677"/>
    <w:rsid w:val="002D4C1D"/>
    <w:rsid w:val="00300F20"/>
    <w:rsid w:val="00353D1F"/>
    <w:rsid w:val="003551C5"/>
    <w:rsid w:val="00355D87"/>
    <w:rsid w:val="00356188"/>
    <w:rsid w:val="00357F15"/>
    <w:rsid w:val="003715D9"/>
    <w:rsid w:val="003A67B1"/>
    <w:rsid w:val="003C492A"/>
    <w:rsid w:val="003E31CB"/>
    <w:rsid w:val="003F1384"/>
    <w:rsid w:val="003F6365"/>
    <w:rsid w:val="004057C0"/>
    <w:rsid w:val="00425986"/>
    <w:rsid w:val="004338E7"/>
    <w:rsid w:val="004416CB"/>
    <w:rsid w:val="00457FF1"/>
    <w:rsid w:val="0046000F"/>
    <w:rsid w:val="00486156"/>
    <w:rsid w:val="00497709"/>
    <w:rsid w:val="004A6378"/>
    <w:rsid w:val="004B2942"/>
    <w:rsid w:val="004D326F"/>
    <w:rsid w:val="004F01AF"/>
    <w:rsid w:val="004F1804"/>
    <w:rsid w:val="004F1CE1"/>
    <w:rsid w:val="0050104C"/>
    <w:rsid w:val="0053088D"/>
    <w:rsid w:val="00534F69"/>
    <w:rsid w:val="005409D7"/>
    <w:rsid w:val="00567D22"/>
    <w:rsid w:val="005A1E72"/>
    <w:rsid w:val="005A492C"/>
    <w:rsid w:val="005B66C9"/>
    <w:rsid w:val="005C028D"/>
    <w:rsid w:val="005D5C26"/>
    <w:rsid w:val="005D7D4A"/>
    <w:rsid w:val="00610195"/>
    <w:rsid w:val="00615D5E"/>
    <w:rsid w:val="006301EC"/>
    <w:rsid w:val="00654B21"/>
    <w:rsid w:val="00656E62"/>
    <w:rsid w:val="00657B6B"/>
    <w:rsid w:val="006675B5"/>
    <w:rsid w:val="00676834"/>
    <w:rsid w:val="00676BB6"/>
    <w:rsid w:val="006A4FD3"/>
    <w:rsid w:val="006A7573"/>
    <w:rsid w:val="006C3F07"/>
    <w:rsid w:val="006C55E4"/>
    <w:rsid w:val="006D404D"/>
    <w:rsid w:val="006E18DF"/>
    <w:rsid w:val="00717038"/>
    <w:rsid w:val="00731DF0"/>
    <w:rsid w:val="007358A2"/>
    <w:rsid w:val="007962A8"/>
    <w:rsid w:val="007C5165"/>
    <w:rsid w:val="007D49EB"/>
    <w:rsid w:val="00802302"/>
    <w:rsid w:val="00826B69"/>
    <w:rsid w:val="00833D92"/>
    <w:rsid w:val="0084717D"/>
    <w:rsid w:val="00873D3B"/>
    <w:rsid w:val="00880386"/>
    <w:rsid w:val="00882A7D"/>
    <w:rsid w:val="0088522B"/>
    <w:rsid w:val="008856CC"/>
    <w:rsid w:val="008A10A7"/>
    <w:rsid w:val="008A27B3"/>
    <w:rsid w:val="008B2FD5"/>
    <w:rsid w:val="008C6AD5"/>
    <w:rsid w:val="008D1086"/>
    <w:rsid w:val="008D3A3D"/>
    <w:rsid w:val="008F7E09"/>
    <w:rsid w:val="0091433D"/>
    <w:rsid w:val="00914E6F"/>
    <w:rsid w:val="00933277"/>
    <w:rsid w:val="00972120"/>
    <w:rsid w:val="009A013E"/>
    <w:rsid w:val="009A0E81"/>
    <w:rsid w:val="009C62A3"/>
    <w:rsid w:val="009F06E5"/>
    <w:rsid w:val="00A0191B"/>
    <w:rsid w:val="00A37D21"/>
    <w:rsid w:val="00A51C45"/>
    <w:rsid w:val="00A55E86"/>
    <w:rsid w:val="00A753B1"/>
    <w:rsid w:val="00A96F89"/>
    <w:rsid w:val="00AB6134"/>
    <w:rsid w:val="00AD04F5"/>
    <w:rsid w:val="00B04BFA"/>
    <w:rsid w:val="00B15CB0"/>
    <w:rsid w:val="00B44922"/>
    <w:rsid w:val="00B82358"/>
    <w:rsid w:val="00B832C5"/>
    <w:rsid w:val="00BC357A"/>
    <w:rsid w:val="00BD0370"/>
    <w:rsid w:val="00BD20CB"/>
    <w:rsid w:val="00BD675C"/>
    <w:rsid w:val="00C02C13"/>
    <w:rsid w:val="00C030F9"/>
    <w:rsid w:val="00C34F39"/>
    <w:rsid w:val="00C420C1"/>
    <w:rsid w:val="00C7175C"/>
    <w:rsid w:val="00C756AA"/>
    <w:rsid w:val="00C76ED9"/>
    <w:rsid w:val="00C9716F"/>
    <w:rsid w:val="00CB7C6C"/>
    <w:rsid w:val="00CD2EFD"/>
    <w:rsid w:val="00CF1700"/>
    <w:rsid w:val="00CF7D39"/>
    <w:rsid w:val="00D17D80"/>
    <w:rsid w:val="00D22E06"/>
    <w:rsid w:val="00D40FF3"/>
    <w:rsid w:val="00D62B48"/>
    <w:rsid w:val="00D678B6"/>
    <w:rsid w:val="00D84521"/>
    <w:rsid w:val="00DD3DA8"/>
    <w:rsid w:val="00DD7101"/>
    <w:rsid w:val="00DF1A6E"/>
    <w:rsid w:val="00E20726"/>
    <w:rsid w:val="00E2397F"/>
    <w:rsid w:val="00E31D7A"/>
    <w:rsid w:val="00E32468"/>
    <w:rsid w:val="00E5116C"/>
    <w:rsid w:val="00E66248"/>
    <w:rsid w:val="00E7357D"/>
    <w:rsid w:val="00E77DED"/>
    <w:rsid w:val="00E808EB"/>
    <w:rsid w:val="00EA10F8"/>
    <w:rsid w:val="00EC0441"/>
    <w:rsid w:val="00EC651A"/>
    <w:rsid w:val="00ED4E1E"/>
    <w:rsid w:val="00F02BAD"/>
    <w:rsid w:val="00F1690D"/>
    <w:rsid w:val="00F523AF"/>
    <w:rsid w:val="00F7028A"/>
    <w:rsid w:val="00FC05C5"/>
    <w:rsid w:val="00FD5AEF"/>
    <w:rsid w:val="00F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30"/>
  <w15:chartTrackingRefBased/>
  <w15:docId w15:val="{B81C2AAE-62D2-441C-8815-9FC401A8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2C18"/>
    <w:pPr>
      <w:tabs>
        <w:tab w:val="left" w:pos="3969"/>
      </w:tabs>
      <w:spacing w:line="240" w:lineRule="atLeast"/>
    </w:pPr>
    <w:rPr>
      <w:rFonts w:cs="Open Sans"/>
      <w:color w:val="000000" w:themeColor="text1"/>
      <w:sz w:val="20"/>
      <w:szCs w:val="28"/>
    </w:rPr>
  </w:style>
  <w:style w:type="paragraph" w:styleId="berschrift1">
    <w:name w:val="heading 1"/>
    <w:basedOn w:val="Standard"/>
    <w:next w:val="Standard"/>
    <w:link w:val="berschrift1Zchn"/>
    <w:uiPriority w:val="9"/>
    <w:rsid w:val="00826B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uiPriority w:val="99"/>
    <w:unhideWhenUsed/>
    <w:rsid w:val="00C9716F"/>
    <w:pPr>
      <w:tabs>
        <w:tab w:val="center" w:pos="4536"/>
        <w:tab w:val="right" w:pos="9072"/>
      </w:tabs>
      <w:spacing w:line="300" w:lineRule="exact"/>
    </w:pPr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9716F"/>
    <w:rPr>
      <w:rFonts w:asciiTheme="majorHAnsi" w:hAnsiTheme="majorHAnsi" w:cs="Open Sans"/>
      <w:color w:val="400186" w:themeColor="text2"/>
      <w:sz w:val="16"/>
      <w:szCs w:val="28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EA10F8"/>
    <w:pPr>
      <w:tabs>
        <w:tab w:val="center" w:pos="4536"/>
        <w:tab w:val="right" w:pos="9072"/>
      </w:tabs>
      <w:spacing w:line="200" w:lineRule="exact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EA10F8"/>
    <w:rPr>
      <w:rFonts w:cs="Open Sans"/>
      <w:color w:val="000000" w:themeColor="text1"/>
      <w:sz w:val="14"/>
      <w:szCs w:val="28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26B69"/>
    <w:rPr>
      <w:rFonts w:asciiTheme="majorHAnsi" w:eastAsiaTheme="majorEastAsia" w:hAnsiTheme="majorHAnsi" w:cstheme="majorBidi"/>
      <w:color w:val="2F0064" w:themeColor="accent1" w:themeShade="BF"/>
      <w:sz w:val="32"/>
      <w:szCs w:val="32"/>
    </w:rPr>
  </w:style>
  <w:style w:type="character" w:customStyle="1" w:styleId="Fett">
    <w:name w:val="Fett."/>
    <w:basedOn w:val="Absatz-Standardschriftart"/>
    <w:uiPriority w:val="1"/>
    <w:qFormat/>
    <w:rsid w:val="00657B6B"/>
    <w:rPr>
      <w:rFonts w:asciiTheme="majorHAnsi" w:hAnsiTheme="majorHAnsi"/>
      <w:b w:val="0"/>
      <w:i w:val="0"/>
      <w:color w:val="000000" w:themeColor="text1"/>
    </w:rPr>
  </w:style>
  <w:style w:type="table" w:styleId="Tabellenraster">
    <w:name w:val="Table Grid"/>
    <w:basedOn w:val="NormaleTabelle"/>
    <w:uiPriority w:val="39"/>
    <w:rsid w:val="00EA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at">
    <w:name w:val="Adressat"/>
    <w:basedOn w:val="Kopfzeile"/>
    <w:rsid w:val="005B66C9"/>
    <w:pPr>
      <w:spacing w:line="240" w:lineRule="auto"/>
    </w:pPr>
    <w:rPr>
      <w:rFonts w:asciiTheme="minorHAnsi" w:hAnsiTheme="minorHAnsi"/>
      <w:noProof/>
      <w:color w:val="000000" w:themeColor="text1"/>
      <w:spacing w:val="1"/>
      <w:sz w:val="14"/>
    </w:rPr>
  </w:style>
  <w:style w:type="paragraph" w:customStyle="1" w:styleId="Adresse">
    <w:name w:val="Adresse"/>
    <w:basedOn w:val="Standard"/>
    <w:qFormat/>
    <w:rsid w:val="004F1CE1"/>
    <w:pPr>
      <w:spacing w:after="40"/>
    </w:pPr>
  </w:style>
  <w:style w:type="paragraph" w:customStyle="1" w:styleId="Kontakt">
    <w:name w:val="Kontakt"/>
    <w:basedOn w:val="Standard"/>
    <w:qFormat/>
    <w:rsid w:val="00731DF0"/>
    <w:pPr>
      <w:tabs>
        <w:tab w:val="clear" w:pos="3969"/>
        <w:tab w:val="left" w:pos="312"/>
      </w:tabs>
      <w:spacing w:after="20" w:line="240" w:lineRule="auto"/>
    </w:pPr>
    <w:rPr>
      <w:sz w:val="14"/>
      <w:szCs w:val="1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0F2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0F20"/>
    <w:rPr>
      <w:rFonts w:ascii="Times New Roman" w:hAnsi="Times New Roman" w:cs="Times New Roman"/>
      <w:color w:val="000000" w:themeColor="text1"/>
      <w:sz w:val="18"/>
      <w:szCs w:val="18"/>
      <w:lang w:val="en-US"/>
    </w:rPr>
  </w:style>
  <w:style w:type="paragraph" w:customStyle="1" w:styleId="Datumauto">
    <w:name w:val="Datum_auto"/>
    <w:basedOn w:val="Standard"/>
    <w:rsid w:val="00882A7D"/>
    <w:pPr>
      <w:spacing w:after="40"/>
    </w:pPr>
    <w:rPr>
      <w:rFonts w:eastAsia="Times New Roman" w:cs="Times New Roman"/>
      <w:szCs w:val="20"/>
    </w:rPr>
  </w:style>
  <w:style w:type="character" w:styleId="Hyperlink">
    <w:name w:val="Hyperlink"/>
    <w:basedOn w:val="Absatz-Standardschriftart"/>
    <w:rsid w:val="004D326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CF7D39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17D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17D80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17D80"/>
    <w:rPr>
      <w:rFonts w:cs="Open Sans"/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17D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17D80"/>
    <w:rPr>
      <w:rFonts w:cs="Open Sans"/>
      <w:b/>
      <w:bCs/>
      <w:color w:val="000000" w:themeColor="text1"/>
      <w:sz w:val="20"/>
      <w:szCs w:val="20"/>
    </w:rPr>
  </w:style>
  <w:style w:type="paragraph" w:styleId="Listenabsatz">
    <w:name w:val="List Paragraph"/>
    <w:basedOn w:val="Standard"/>
    <w:uiPriority w:val="34"/>
    <w:rsid w:val="000F1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itrijoski\Downloads\panama-944e45\Vorlagen_161120\Wordvorlage\SWA_Briefvorlage_13Nov2020.dotx" TargetMode="External"/></Relationships>
</file>

<file path=word/theme/theme1.xml><?xml version="1.0" encoding="utf-8"?>
<a:theme xmlns:a="http://schemas.openxmlformats.org/drawingml/2006/main" name="Office-Design">
  <a:themeElements>
    <a:clrScheme name="SWA_Colors">
      <a:dk1>
        <a:sysClr val="windowText" lastClr="000000"/>
      </a:dk1>
      <a:lt1>
        <a:sysClr val="window" lastClr="FFFFFF"/>
      </a:lt1>
      <a:dk2>
        <a:srgbClr val="400186"/>
      </a:dk2>
      <a:lt2>
        <a:srgbClr val="E6E6E6"/>
      </a:lt2>
      <a:accent1>
        <a:srgbClr val="400186"/>
      </a:accent1>
      <a:accent2>
        <a:srgbClr val="62B5E5"/>
      </a:accent2>
      <a:accent3>
        <a:srgbClr val="FFCD00"/>
      </a:accent3>
      <a:accent4>
        <a:srgbClr val="93C90F"/>
      </a:accent4>
      <a:accent5>
        <a:srgbClr val="00B2A9"/>
      </a:accent5>
      <a:accent6>
        <a:srgbClr val="8246AF"/>
      </a:accent6>
      <a:hlink>
        <a:srgbClr val="000000"/>
      </a:hlink>
      <a:folHlink>
        <a:srgbClr val="000000"/>
      </a:folHlink>
    </a:clrScheme>
    <a:fontScheme name="SWA_Fonts">
      <a:majorFont>
        <a:latin typeface="Filson Pro Bold"/>
        <a:ea typeface=""/>
        <a:cs typeface=""/>
      </a:majorFont>
      <a:minorFont>
        <a:latin typeface="Filson Pro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1E58E-E83E-4DCF-98A6-52FBD162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SWA_Briefvorlage_13Nov2020</Template>
  <TotalTime>0</TotalTime>
  <Pages>2</Pages>
  <Words>402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p.a.t. GmbH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Dimitrijoski, Igor</dc:creator>
  <cp:keywords/>
  <dc:description/>
  <cp:lastModifiedBy>Stillhammer, Nicole</cp:lastModifiedBy>
  <cp:revision>2</cp:revision>
  <cp:lastPrinted>2020-11-13T16:49:00Z</cp:lastPrinted>
  <dcterms:created xsi:type="dcterms:W3CDTF">2021-06-18T07:10:00Z</dcterms:created>
  <dcterms:modified xsi:type="dcterms:W3CDTF">2021-06-18T07:10:00Z</dcterms:modified>
</cp:coreProperties>
</file>